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6B" w:rsidRDefault="00EF3503" w:rsidP="00E5199B">
      <w:pPr>
        <w:spacing w:after="0" w:line="240" w:lineRule="auto"/>
        <w:rPr>
          <w:b/>
          <w:sz w:val="28"/>
        </w:rPr>
      </w:pPr>
      <w:r w:rsidRPr="001A154A">
        <w:rPr>
          <w:noProof/>
        </w:rPr>
        <w:pict>
          <v:rect id="_x0000_s1027" style="position:absolute;margin-left:-1.5pt;margin-top:-9pt;width:300pt;height:73.5pt;z-index:251657216" filled="f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-114300</wp:posOffset>
            </wp:positionV>
            <wp:extent cx="1196340" cy="800100"/>
            <wp:effectExtent l="19050" t="0" r="3810" b="0"/>
            <wp:wrapNone/>
            <wp:docPr id="4" name="Picture 4" descr="freshm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shman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536B" w:rsidRPr="00E825D6">
        <w:rPr>
          <w:b/>
          <w:sz w:val="28"/>
        </w:rPr>
        <w:t xml:space="preserve">Shepard Academy </w:t>
      </w:r>
      <w:r w:rsidR="00E825D6">
        <w:rPr>
          <w:b/>
          <w:sz w:val="28"/>
        </w:rPr>
        <w:t>Freshma</w:t>
      </w:r>
      <w:r w:rsidR="00E5199B" w:rsidRPr="00E825D6">
        <w:rPr>
          <w:b/>
          <w:sz w:val="28"/>
        </w:rPr>
        <w:t>n Block</w:t>
      </w:r>
      <w:bookmarkStart w:id="0" w:name="_GoBack"/>
      <w:bookmarkEnd w:id="0"/>
    </w:p>
    <w:p w:rsidR="00E825D6" w:rsidRPr="00E825D6" w:rsidRDefault="00EF3503" w:rsidP="00E5199B">
      <w:pPr>
        <w:spacing w:after="0" w:line="240" w:lineRule="auto"/>
        <w:rPr>
          <w:b/>
          <w:sz w:val="28"/>
        </w:rPr>
      </w:pPr>
      <w:r>
        <w:rPr>
          <w:b/>
          <w:sz w:val="28"/>
        </w:rPr>
        <w:t>Reading Log: Section One</w:t>
      </w:r>
    </w:p>
    <w:p w:rsidR="00E5199B" w:rsidRDefault="00EF3503" w:rsidP="00E5199B">
      <w:pPr>
        <w:spacing w:after="0" w:line="240" w:lineRule="auto"/>
        <w:rPr>
          <w:b/>
          <w:sz w:val="20"/>
        </w:rPr>
      </w:pPr>
      <w:r w:rsidRPr="00EF3503">
        <w:rPr>
          <w:b/>
          <w:sz w:val="20"/>
        </w:rPr>
        <w:t>25 Points</w:t>
      </w:r>
    </w:p>
    <w:p w:rsidR="00EF3503" w:rsidRPr="00EF3503" w:rsidRDefault="00EF3503" w:rsidP="00E5199B">
      <w:pPr>
        <w:spacing w:after="0" w:line="240" w:lineRule="auto"/>
        <w:rPr>
          <w:b/>
          <w:sz w:val="18"/>
        </w:rPr>
      </w:pPr>
      <w:r>
        <w:rPr>
          <w:b/>
          <w:sz w:val="20"/>
        </w:rPr>
        <w:t xml:space="preserve">Name: </w:t>
      </w:r>
    </w:p>
    <w:p w:rsidR="00E5199B" w:rsidRPr="00E5199B" w:rsidRDefault="00E5199B" w:rsidP="00E5199B">
      <w:pPr>
        <w:spacing w:after="0" w:line="240" w:lineRule="auto"/>
        <w:rPr>
          <w:b/>
          <w:sz w:val="28"/>
        </w:rPr>
      </w:pPr>
    </w:p>
    <w:p w:rsidR="00EF3503" w:rsidRDefault="00EF3503" w:rsidP="00FA6999">
      <w:pPr>
        <w:rPr>
          <w:b/>
        </w:rPr>
      </w:pPr>
      <w:r>
        <w:rPr>
          <w:b/>
        </w:rPr>
        <w:t>Section One: Chapters I-VII</w:t>
      </w:r>
    </w:p>
    <w:p w:rsidR="00EF3503" w:rsidRDefault="00EF3503" w:rsidP="00EF3503">
      <w:r w:rsidRPr="00EF3503">
        <w:t>After reading this section, answer</w:t>
      </w:r>
      <w:r>
        <w:rPr>
          <w:b/>
        </w:rPr>
        <w:t xml:space="preserve"> one</w:t>
      </w:r>
      <w:r>
        <w:t xml:space="preserve"> of the following prompts in at least one well-developed paragraph: </w:t>
      </w:r>
    </w:p>
    <w:p w:rsidR="00EF3503" w:rsidRDefault="00EF3503" w:rsidP="00EF3503">
      <w:pPr>
        <w:pStyle w:val="ListParagraph"/>
        <w:numPr>
          <w:ilvl w:val="0"/>
          <w:numId w:val="1"/>
        </w:numPr>
      </w:pPr>
      <w:r>
        <w:t>The most important event of this section was ___ because…</w:t>
      </w:r>
    </w:p>
    <w:p w:rsidR="00EF3503" w:rsidRDefault="00EF3503" w:rsidP="00EF3503">
      <w:pPr>
        <w:pStyle w:val="ListParagraph"/>
        <w:numPr>
          <w:ilvl w:val="0"/>
          <w:numId w:val="1"/>
        </w:numPr>
      </w:pPr>
      <w:r>
        <w:t>If I could talk to any one character, it would be ___ and I would say/ask ___ because…</w:t>
      </w:r>
    </w:p>
    <w:p w:rsidR="00EF3503" w:rsidRDefault="00EF3503" w:rsidP="00EF3503">
      <w:pPr>
        <w:pStyle w:val="ListParagraph"/>
        <w:numPr>
          <w:ilvl w:val="0"/>
          <w:numId w:val="1"/>
        </w:numPr>
      </w:pPr>
      <w:r>
        <w:t>I was surprised when ___ because…</w:t>
      </w:r>
    </w:p>
    <w:p w:rsidR="00EF3503" w:rsidRPr="00EF3503" w:rsidRDefault="00EF3503" w:rsidP="00FA6999">
      <w:pPr>
        <w:rPr>
          <w:b/>
        </w:rPr>
      </w:pPr>
    </w:p>
    <w:sectPr w:rsidR="00EF3503" w:rsidRPr="00EF3503" w:rsidSect="00FA6999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A3B49"/>
    <w:multiLevelType w:val="hybridMultilevel"/>
    <w:tmpl w:val="2FAA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EF3503"/>
    <w:rsid w:val="001A154A"/>
    <w:rsid w:val="00227930"/>
    <w:rsid w:val="002404BB"/>
    <w:rsid w:val="002F7843"/>
    <w:rsid w:val="003C430A"/>
    <w:rsid w:val="00A5536B"/>
    <w:rsid w:val="00BC6EB4"/>
    <w:rsid w:val="00D32CBB"/>
    <w:rsid w:val="00DB61FD"/>
    <w:rsid w:val="00E5199B"/>
    <w:rsid w:val="00E825D6"/>
    <w:rsid w:val="00EF3503"/>
    <w:rsid w:val="00FA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E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50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an.king\Documents\college\Student%20Teaching\freshm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freshman template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katelan.king</dc:creator>
  <cp:lastModifiedBy>katelan.king</cp:lastModifiedBy>
  <cp:revision>1</cp:revision>
  <dcterms:created xsi:type="dcterms:W3CDTF">2013-09-13T06:41:00Z</dcterms:created>
  <dcterms:modified xsi:type="dcterms:W3CDTF">2013-09-13T06:44:00Z</dcterms:modified>
</cp:coreProperties>
</file>