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B" w:rsidRDefault="006E6654" w:rsidP="00E5199B">
      <w:pPr>
        <w:spacing w:after="0" w:line="240" w:lineRule="auto"/>
        <w:rPr>
          <w:b/>
          <w:sz w:val="28"/>
        </w:rPr>
      </w:pPr>
      <w:r w:rsidRPr="006E6654">
        <w:rPr>
          <w:noProof/>
        </w:rPr>
        <w:pict>
          <v:rect id="_x0000_s1027" style="position:absolute;margin-left:-1.5pt;margin-top:-9pt;width:300pt;height:73.5pt;z-index:251657216" filled="f"/>
        </w:pict>
      </w:r>
      <w:r w:rsidR="00EF350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-114300</wp:posOffset>
            </wp:positionV>
            <wp:extent cx="1196340" cy="800100"/>
            <wp:effectExtent l="19050" t="0" r="3810" b="0"/>
            <wp:wrapNone/>
            <wp:docPr id="4" name="Picture 4" descr="fresh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shma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36B" w:rsidRPr="00E825D6">
        <w:rPr>
          <w:b/>
          <w:sz w:val="28"/>
        </w:rPr>
        <w:t xml:space="preserve">Shepard Academy </w:t>
      </w:r>
      <w:r w:rsidR="00E825D6">
        <w:rPr>
          <w:b/>
          <w:sz w:val="28"/>
        </w:rPr>
        <w:t>Freshma</w:t>
      </w:r>
      <w:r w:rsidR="00E5199B" w:rsidRPr="00E825D6">
        <w:rPr>
          <w:b/>
          <w:sz w:val="28"/>
        </w:rPr>
        <w:t>n Block</w:t>
      </w:r>
      <w:bookmarkStart w:id="0" w:name="_GoBack"/>
      <w:bookmarkEnd w:id="0"/>
    </w:p>
    <w:p w:rsidR="00E825D6" w:rsidRPr="00E825D6" w:rsidRDefault="00EF3503" w:rsidP="00E5199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Reading Log: Section </w:t>
      </w:r>
      <w:r w:rsidR="007E722B">
        <w:rPr>
          <w:b/>
          <w:sz w:val="28"/>
        </w:rPr>
        <w:t>Three</w:t>
      </w:r>
    </w:p>
    <w:p w:rsidR="00E5199B" w:rsidRDefault="00EF3503" w:rsidP="00E5199B">
      <w:pPr>
        <w:spacing w:after="0" w:line="240" w:lineRule="auto"/>
        <w:rPr>
          <w:b/>
          <w:sz w:val="20"/>
        </w:rPr>
      </w:pPr>
      <w:r w:rsidRPr="00EF3503">
        <w:rPr>
          <w:b/>
          <w:sz w:val="20"/>
        </w:rPr>
        <w:t>25 Points</w:t>
      </w:r>
    </w:p>
    <w:p w:rsidR="00EF3503" w:rsidRPr="00EF3503" w:rsidRDefault="00EF3503" w:rsidP="00E5199B">
      <w:pPr>
        <w:spacing w:after="0" w:line="240" w:lineRule="auto"/>
        <w:rPr>
          <w:b/>
          <w:sz w:val="18"/>
        </w:rPr>
      </w:pPr>
      <w:r>
        <w:rPr>
          <w:b/>
          <w:sz w:val="20"/>
        </w:rPr>
        <w:t xml:space="preserve">Name: </w:t>
      </w:r>
    </w:p>
    <w:p w:rsidR="00E5199B" w:rsidRPr="00E5199B" w:rsidRDefault="00E5199B" w:rsidP="00E5199B">
      <w:pPr>
        <w:spacing w:after="0" w:line="240" w:lineRule="auto"/>
        <w:rPr>
          <w:b/>
          <w:sz w:val="28"/>
        </w:rPr>
      </w:pPr>
    </w:p>
    <w:p w:rsidR="00EF3503" w:rsidRDefault="00EF3503" w:rsidP="00FA6999">
      <w:pPr>
        <w:rPr>
          <w:b/>
        </w:rPr>
      </w:pPr>
      <w:r>
        <w:rPr>
          <w:b/>
        </w:rPr>
        <w:t xml:space="preserve">Section </w:t>
      </w:r>
      <w:r w:rsidR="007E722B">
        <w:rPr>
          <w:b/>
        </w:rPr>
        <w:t>Three: Chapters XVII-XXII</w:t>
      </w:r>
    </w:p>
    <w:p w:rsidR="00EF3503" w:rsidRPr="007E722B" w:rsidRDefault="007E722B" w:rsidP="00FA6999">
      <w:r>
        <w:t xml:space="preserve">Write three tweets from Huck and three from Jim about what happens in this section. Also write a tweet from the Duke, the King, and one of the </w:t>
      </w:r>
      <w:proofErr w:type="spellStart"/>
      <w:r>
        <w:t>Grangerfords</w:t>
      </w:r>
      <w:proofErr w:type="spellEnd"/>
      <w:r>
        <w:t xml:space="preserve"> (your choice). Remember that a single tweet cannot exceed 140 characters (letters, spaces, and punctuation). Try to see the situation from their perspectives. </w:t>
      </w:r>
    </w:p>
    <w:sectPr w:rsidR="00EF3503" w:rsidRPr="007E722B" w:rsidSect="00FA699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B49"/>
    <w:multiLevelType w:val="hybridMultilevel"/>
    <w:tmpl w:val="2FA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F3503"/>
    <w:rsid w:val="001A154A"/>
    <w:rsid w:val="00227930"/>
    <w:rsid w:val="002404BB"/>
    <w:rsid w:val="002F7843"/>
    <w:rsid w:val="003C430A"/>
    <w:rsid w:val="006E6654"/>
    <w:rsid w:val="007E722B"/>
    <w:rsid w:val="00A5536B"/>
    <w:rsid w:val="00BC6EB4"/>
    <w:rsid w:val="00D32CBB"/>
    <w:rsid w:val="00DB61FD"/>
    <w:rsid w:val="00E5199B"/>
    <w:rsid w:val="00E825D6"/>
    <w:rsid w:val="00EF3503"/>
    <w:rsid w:val="00F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an.king\Documents\college\Student%20Teaching\freshm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freshman template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katelan.king</dc:creator>
  <cp:lastModifiedBy>katelan.king</cp:lastModifiedBy>
  <cp:revision>2</cp:revision>
  <dcterms:created xsi:type="dcterms:W3CDTF">2013-09-13T06:52:00Z</dcterms:created>
  <dcterms:modified xsi:type="dcterms:W3CDTF">2013-09-13T06:52:00Z</dcterms:modified>
</cp:coreProperties>
</file>