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B" w:rsidRDefault="0059680B" w:rsidP="00E5199B">
      <w:pPr>
        <w:spacing w:after="0" w:line="240" w:lineRule="auto"/>
        <w:rPr>
          <w:b/>
          <w:sz w:val="28"/>
        </w:rPr>
      </w:pPr>
      <w:r w:rsidRPr="0059680B">
        <w:rPr>
          <w:noProof/>
        </w:rPr>
        <w:pict>
          <v:rect id="_x0000_s1027" style="position:absolute;margin-left:-1.5pt;margin-top:-9pt;width:300pt;height:73.5pt;z-index:251657216" filled="f"/>
        </w:pict>
      </w:r>
      <w:r w:rsidR="00EF350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-114300</wp:posOffset>
            </wp:positionV>
            <wp:extent cx="1196340" cy="800100"/>
            <wp:effectExtent l="19050" t="0" r="3810" b="0"/>
            <wp:wrapNone/>
            <wp:docPr id="4" name="Picture 4" descr="fresh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shma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36B" w:rsidRPr="00E825D6">
        <w:rPr>
          <w:b/>
          <w:sz w:val="28"/>
        </w:rPr>
        <w:t xml:space="preserve">Shepard Academy </w:t>
      </w:r>
      <w:r w:rsidR="00E825D6">
        <w:rPr>
          <w:b/>
          <w:sz w:val="28"/>
        </w:rPr>
        <w:t>Freshma</w:t>
      </w:r>
      <w:r w:rsidR="00E5199B" w:rsidRPr="00E825D6">
        <w:rPr>
          <w:b/>
          <w:sz w:val="28"/>
        </w:rPr>
        <w:t>n Block</w:t>
      </w:r>
      <w:bookmarkStart w:id="0" w:name="_GoBack"/>
      <w:bookmarkEnd w:id="0"/>
    </w:p>
    <w:p w:rsidR="00E825D6" w:rsidRPr="00E825D6" w:rsidRDefault="00EF3503" w:rsidP="00E5199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Reading Log:</w:t>
      </w:r>
      <w:r w:rsidR="00B52122">
        <w:rPr>
          <w:b/>
          <w:sz w:val="28"/>
        </w:rPr>
        <w:t xml:space="preserve"> Section</w:t>
      </w:r>
      <w:r w:rsidR="00215331">
        <w:rPr>
          <w:b/>
          <w:sz w:val="28"/>
        </w:rPr>
        <w:t xml:space="preserve"> Five</w:t>
      </w:r>
    </w:p>
    <w:p w:rsidR="00E5199B" w:rsidRDefault="00EF3503" w:rsidP="00E5199B">
      <w:pPr>
        <w:spacing w:after="0" w:line="240" w:lineRule="auto"/>
        <w:rPr>
          <w:b/>
          <w:sz w:val="20"/>
        </w:rPr>
      </w:pPr>
      <w:r w:rsidRPr="00EF3503">
        <w:rPr>
          <w:b/>
          <w:sz w:val="20"/>
        </w:rPr>
        <w:t>25 Points</w:t>
      </w:r>
    </w:p>
    <w:p w:rsidR="00EF3503" w:rsidRPr="00EF3503" w:rsidRDefault="00EF3503" w:rsidP="00E5199B">
      <w:pPr>
        <w:spacing w:after="0" w:line="240" w:lineRule="auto"/>
        <w:rPr>
          <w:b/>
          <w:sz w:val="18"/>
        </w:rPr>
      </w:pPr>
      <w:r>
        <w:rPr>
          <w:b/>
          <w:sz w:val="20"/>
        </w:rPr>
        <w:t xml:space="preserve">Name: </w:t>
      </w:r>
    </w:p>
    <w:p w:rsidR="00E5199B" w:rsidRPr="00E5199B" w:rsidRDefault="00E5199B" w:rsidP="00E5199B">
      <w:pPr>
        <w:spacing w:after="0" w:line="240" w:lineRule="auto"/>
        <w:rPr>
          <w:b/>
          <w:sz w:val="28"/>
        </w:rPr>
      </w:pPr>
    </w:p>
    <w:p w:rsidR="00EF3503" w:rsidRDefault="00EF3503" w:rsidP="00FA6999">
      <w:pPr>
        <w:rPr>
          <w:b/>
        </w:rPr>
      </w:pPr>
      <w:r>
        <w:rPr>
          <w:b/>
        </w:rPr>
        <w:t xml:space="preserve">Section </w:t>
      </w:r>
      <w:r w:rsidR="00215331">
        <w:rPr>
          <w:b/>
        </w:rPr>
        <w:t>Five</w:t>
      </w:r>
      <w:r w:rsidR="00B52122">
        <w:rPr>
          <w:b/>
        </w:rPr>
        <w:t xml:space="preserve">: Chapters </w:t>
      </w:r>
      <w:r w:rsidR="00215331">
        <w:rPr>
          <w:b/>
        </w:rPr>
        <w:t>XXXII-Chapter the Last</w:t>
      </w:r>
    </w:p>
    <w:p w:rsidR="00215331" w:rsidRPr="00654C30" w:rsidRDefault="00215331" w:rsidP="00215331">
      <w:r>
        <w:t xml:space="preserve">Answer </w:t>
      </w:r>
      <w:r>
        <w:rPr>
          <w:b/>
        </w:rPr>
        <w:t>one</w:t>
      </w:r>
      <w:r>
        <w:t xml:space="preserve"> of the following in at least one well-developed paragraph: </w:t>
      </w:r>
    </w:p>
    <w:p w:rsidR="00215331" w:rsidRDefault="00215331" w:rsidP="00215331">
      <w:pPr>
        <w:pStyle w:val="ListParagraph"/>
        <w:numPr>
          <w:ilvl w:val="0"/>
          <w:numId w:val="2"/>
        </w:numPr>
      </w:pPr>
      <w:r>
        <w:t xml:space="preserve">What is the most important paragraph in this section? Why? </w:t>
      </w:r>
    </w:p>
    <w:p w:rsidR="00215331" w:rsidRPr="004371E4" w:rsidRDefault="00215331" w:rsidP="00215331">
      <w:pPr>
        <w:pStyle w:val="ListParagraph"/>
        <w:numPr>
          <w:ilvl w:val="0"/>
          <w:numId w:val="2"/>
        </w:numPr>
      </w:pPr>
      <w:r>
        <w:t xml:space="preserve">Does the ending do the novel justice? Why or why not? </w:t>
      </w:r>
    </w:p>
    <w:p w:rsidR="00EF3503" w:rsidRPr="00EF3503" w:rsidRDefault="00EF3503" w:rsidP="00FA6999">
      <w:pPr>
        <w:rPr>
          <w:b/>
        </w:rPr>
      </w:pPr>
    </w:p>
    <w:sectPr w:rsidR="00EF3503" w:rsidRPr="00EF3503" w:rsidSect="00FA699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FA4"/>
    <w:multiLevelType w:val="hybridMultilevel"/>
    <w:tmpl w:val="383A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3B49"/>
    <w:multiLevelType w:val="hybridMultilevel"/>
    <w:tmpl w:val="2FA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F3503"/>
    <w:rsid w:val="001A154A"/>
    <w:rsid w:val="00215331"/>
    <w:rsid w:val="00227930"/>
    <w:rsid w:val="002404BB"/>
    <w:rsid w:val="002F7843"/>
    <w:rsid w:val="003C430A"/>
    <w:rsid w:val="0059680B"/>
    <w:rsid w:val="00A5536B"/>
    <w:rsid w:val="00B52122"/>
    <w:rsid w:val="00BC6EB4"/>
    <w:rsid w:val="00D32CBB"/>
    <w:rsid w:val="00DB61FD"/>
    <w:rsid w:val="00E5199B"/>
    <w:rsid w:val="00E825D6"/>
    <w:rsid w:val="00EF3503"/>
    <w:rsid w:val="00F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0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an.king\Documents\college\Student%20Teaching\freshm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freshman template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katelan.king</dc:creator>
  <cp:lastModifiedBy>katelan.king</cp:lastModifiedBy>
  <cp:revision>2</cp:revision>
  <dcterms:created xsi:type="dcterms:W3CDTF">2013-09-13T06:53:00Z</dcterms:created>
  <dcterms:modified xsi:type="dcterms:W3CDTF">2013-09-13T06:53:00Z</dcterms:modified>
</cp:coreProperties>
</file>